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7FAE" w14:textId="77777777" w:rsidR="008B0167" w:rsidRDefault="00FD6605">
      <w:pPr>
        <w:autoSpaceDE w:val="0"/>
        <w:jc w:val="center"/>
        <w:rPr>
          <w:rFonts w:ascii="標楷體" w:eastAsia="標楷體" w:hAnsi="標楷體"/>
          <w:b/>
          <w:spacing w:val="20"/>
          <w:sz w:val="32"/>
        </w:rPr>
      </w:pPr>
      <w:r>
        <w:rPr>
          <w:rFonts w:ascii="標楷體" w:eastAsia="標楷體" w:hAnsi="標楷體"/>
          <w:b/>
          <w:spacing w:val="20"/>
          <w:sz w:val="32"/>
        </w:rPr>
        <w:t>明志科技大學學生特殊考試需求申請表</w:t>
      </w:r>
    </w:p>
    <w:p w14:paraId="0B6B7FAF" w14:textId="75FC580F" w:rsidR="008B0167" w:rsidRDefault="00FD6605">
      <w:pPr>
        <w:spacing w:before="180" w:line="480" w:lineRule="exact"/>
        <w:ind w:right="-566"/>
      </w:pP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/>
          <w:sz w:val="28"/>
          <w:szCs w:val="28"/>
        </w:rPr>
        <w:t>學年度</w:t>
      </w:r>
      <w:r w:rsidR="00E7169B">
        <w:rPr>
          <w:rFonts w:ascii="標楷體" w:eastAsia="標楷體" w:hAnsi="標楷體" w:hint="eastAsia"/>
          <w:sz w:val="28"/>
          <w:szCs w:val="28"/>
        </w:rPr>
        <w:t>第</w:t>
      </w:r>
      <w:proofErr w:type="gramEnd"/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學期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997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189"/>
        <w:gridCol w:w="687"/>
        <w:gridCol w:w="1665"/>
        <w:gridCol w:w="57"/>
        <w:gridCol w:w="703"/>
        <w:gridCol w:w="136"/>
        <w:gridCol w:w="1836"/>
        <w:gridCol w:w="12"/>
        <w:gridCol w:w="401"/>
        <w:gridCol w:w="187"/>
        <w:gridCol w:w="678"/>
        <w:gridCol w:w="115"/>
        <w:gridCol w:w="717"/>
        <w:gridCol w:w="1870"/>
        <w:gridCol w:w="43"/>
      </w:tblGrid>
      <w:tr w:rsidR="008B0167" w14:paraId="0B6B7FB4" w14:textId="77777777" w:rsidTr="0084744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86"/>
        </w:trPr>
        <w:tc>
          <w:tcPr>
            <w:tcW w:w="8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0" w14:textId="77777777" w:rsidR="008B0167" w:rsidRDefault="00FD6605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學制</w:t>
            </w:r>
          </w:p>
        </w:tc>
        <w:tc>
          <w:tcPr>
            <w:tcW w:w="3249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1" w14:textId="77777777" w:rsidR="008B0167" w:rsidRDefault="00FD660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進修部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日間部</w:t>
            </w:r>
          </w:p>
        </w:tc>
        <w:tc>
          <w:tcPr>
            <w:tcW w:w="18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2" w14:textId="77777777" w:rsidR="008B0167" w:rsidRDefault="00FD6605">
            <w:pPr>
              <w:autoSpaceDE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就讀系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</w:tc>
        <w:tc>
          <w:tcPr>
            <w:tcW w:w="39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B3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7FBB" w14:textId="77777777" w:rsidTr="0084744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826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5" w14:textId="77777777" w:rsidR="008B0167" w:rsidRDefault="00FD6605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班級</w:t>
            </w:r>
          </w:p>
        </w:tc>
        <w:tc>
          <w:tcPr>
            <w:tcW w:w="2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6" w14:textId="77777777" w:rsidR="008B0167" w:rsidRDefault="00FD6605">
            <w:pPr>
              <w:spacing w:before="180" w:line="320" w:lineRule="exact"/>
              <w:jc w:val="both"/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班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7" w14:textId="77777777" w:rsidR="008B0167" w:rsidRDefault="00FD6605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8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9" w14:textId="77777777" w:rsidR="008B0167" w:rsidRDefault="00FD6605">
            <w:pPr>
              <w:autoSpaceDE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學號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BA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7FBE" w14:textId="77777777" w:rsidTr="0084744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82"/>
        </w:trPr>
        <w:tc>
          <w:tcPr>
            <w:tcW w:w="155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C" w14:textId="77777777" w:rsidR="008B0167" w:rsidRDefault="00FD6605">
            <w:pPr>
              <w:spacing w:before="180" w:line="32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考試類型</w:t>
            </w:r>
          </w:p>
        </w:tc>
        <w:tc>
          <w:tcPr>
            <w:tcW w:w="83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D" w14:textId="77777777" w:rsidR="008B0167" w:rsidRDefault="00FD6605">
            <w:pPr>
              <w:spacing w:before="180" w:line="320" w:lineRule="exact"/>
              <w:jc w:val="both"/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期中考　　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期末考　　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其他考試</w:t>
            </w:r>
            <w:r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______________</w:t>
            </w:r>
          </w:p>
        </w:tc>
      </w:tr>
      <w:tr w:rsidR="008B0167" w14:paraId="0B6B7FC6" w14:textId="77777777" w:rsidTr="0084744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BF" w14:textId="77777777" w:rsidR="008B0167" w:rsidRDefault="00FD6605">
            <w:pPr>
              <w:autoSpaceDE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項</w:t>
            </w:r>
          </w:p>
          <w:p w14:paraId="0B6B7FC0" w14:textId="77777777" w:rsidR="008B0167" w:rsidRDefault="00FD6605">
            <w:pPr>
              <w:autoSpaceDE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次</w:t>
            </w:r>
          </w:p>
        </w:tc>
        <w:tc>
          <w:tcPr>
            <w:tcW w:w="3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C1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考試科目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C2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申請項目</w:t>
            </w: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C3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任課教師簽名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C4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項目代碼</w:t>
            </w:r>
          </w:p>
        </w:tc>
        <w:tc>
          <w:tcPr>
            <w:tcW w:w="40" w:type="dxa"/>
          </w:tcPr>
          <w:p w14:paraId="0B6B7FC5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7FD2" w14:textId="77777777" w:rsidTr="008474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C7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</w:p>
        </w:tc>
        <w:tc>
          <w:tcPr>
            <w:tcW w:w="3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C8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C9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CA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CB" w14:textId="77777777" w:rsidR="008B0167" w:rsidRDefault="00FD6605">
            <w:pPr>
              <w:autoSpaceDE w:val="0"/>
              <w:spacing w:before="180" w:after="180" w:line="300" w:lineRule="exact"/>
              <w:ind w:left="310" w:hanging="310"/>
              <w:rPr>
                <w:rFonts w:ascii="標楷體" w:eastAsia="標楷體" w:hAnsi="標楷體" w:cs="DFKaiShu-SB-Estd-BF"/>
                <w:kern w:val="0"/>
                <w:sz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</w:rPr>
              <w:t>可複選：</w:t>
            </w:r>
          </w:p>
          <w:p w14:paraId="0B6B7FCC" w14:textId="77777777" w:rsidR="008B0167" w:rsidRDefault="00FD6605">
            <w:pPr>
              <w:autoSpaceDE w:val="0"/>
              <w:spacing w:before="180" w:after="180" w:line="300" w:lineRule="exact"/>
              <w:ind w:left="310" w:hanging="310"/>
            </w:pPr>
            <w:r>
              <w:rPr>
                <w:rFonts w:ascii="標楷體" w:eastAsia="標楷體" w:hAnsi="標楷體" w:cs="DFKaiShu-SB-Estd-BF"/>
                <w:kern w:val="0"/>
                <w:sz w:val="28"/>
              </w:rPr>
              <w:t>A.</w:t>
            </w:r>
            <w:r>
              <w:rPr>
                <w:rFonts w:ascii="標楷體" w:eastAsia="標楷體" w:hAnsi="標楷體" w:cs="DFKaiShu-SB-Estd-BF"/>
                <w:kern w:val="0"/>
                <w:sz w:val="28"/>
              </w:rPr>
              <w:t>延長考試時間</w:t>
            </w:r>
          </w:p>
          <w:p w14:paraId="0B6B7FCD" w14:textId="77777777" w:rsidR="008B0167" w:rsidRDefault="00FD6605">
            <w:pPr>
              <w:autoSpaceDE w:val="0"/>
              <w:spacing w:before="180" w:after="180" w:line="300" w:lineRule="exact"/>
              <w:ind w:left="310" w:hanging="310"/>
              <w:rPr>
                <w:rFonts w:ascii="標楷體" w:eastAsia="標楷體" w:hAnsi="標楷體" w:cs="DFKaiShu-SB-Estd-BF"/>
                <w:kern w:val="0"/>
                <w:sz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</w:rPr>
              <w:t>B.</w:t>
            </w:r>
            <w:r>
              <w:rPr>
                <w:rFonts w:ascii="標楷體" w:eastAsia="標楷體" w:hAnsi="標楷體" w:cs="DFKaiShu-SB-Estd-BF"/>
                <w:kern w:val="0"/>
                <w:sz w:val="28"/>
              </w:rPr>
              <w:t>試題放大為</w:t>
            </w:r>
            <w:r>
              <w:rPr>
                <w:rFonts w:ascii="標楷體" w:eastAsia="標楷體" w:hAnsi="標楷體" w:cs="DFKaiShu-SB-Estd-BF"/>
                <w:kern w:val="0"/>
                <w:sz w:val="28"/>
              </w:rPr>
              <w:t>A3</w:t>
            </w:r>
            <w:r>
              <w:rPr>
                <w:rFonts w:ascii="標楷體" w:eastAsia="標楷體" w:hAnsi="標楷體" w:cs="DFKaiShu-SB-Estd-BF"/>
                <w:kern w:val="0"/>
                <w:sz w:val="28"/>
              </w:rPr>
              <w:t>尺寸</w:t>
            </w:r>
          </w:p>
          <w:p w14:paraId="0B6B7FCE" w14:textId="77777777" w:rsidR="008B0167" w:rsidRDefault="00FD6605">
            <w:pPr>
              <w:autoSpaceDE w:val="0"/>
              <w:spacing w:before="180" w:after="180" w:line="300" w:lineRule="exact"/>
              <w:ind w:left="310" w:hanging="310"/>
              <w:rPr>
                <w:rFonts w:ascii="標楷體" w:eastAsia="標楷體" w:hAnsi="標楷體" w:cs="DFKaiShu-SB-Estd-BF"/>
                <w:kern w:val="0"/>
                <w:sz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</w:rPr>
              <w:t>C.</w:t>
            </w:r>
            <w:r>
              <w:rPr>
                <w:rFonts w:ascii="標楷體" w:eastAsia="標楷體" w:hAnsi="標楷體" w:cs="DFKaiShu-SB-Estd-BF"/>
                <w:kern w:val="0"/>
                <w:sz w:val="28"/>
              </w:rPr>
              <w:t>使用自備輔具</w:t>
            </w:r>
          </w:p>
          <w:p w14:paraId="0B6B7FCF" w14:textId="77777777" w:rsidR="008B0167" w:rsidRDefault="00FD6605">
            <w:pPr>
              <w:spacing w:line="300" w:lineRule="exact"/>
            </w:pPr>
            <w:r>
              <w:rPr>
                <w:rFonts w:ascii="標楷體" w:eastAsia="標楷體" w:hAnsi="標楷體" w:cs="DFKaiShu-SB-Estd-BF"/>
                <w:kern w:val="0"/>
                <w:sz w:val="28"/>
              </w:rPr>
              <w:t>D.</w:t>
            </w:r>
            <w:r>
              <w:rPr>
                <w:rFonts w:ascii="標楷體" w:eastAsia="標楷體" w:hAnsi="標楷體" w:cs="DFKaiShu-SB-Estd-BF"/>
                <w:kern w:val="0"/>
                <w:sz w:val="28"/>
              </w:rPr>
              <w:t>其他：</w:t>
            </w:r>
            <w:r>
              <w:rPr>
                <w:rFonts w:ascii="標楷體" w:eastAsia="標楷體" w:hAnsi="標楷體" w:cs="DFKaiShu-SB-Estd-BF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DFKaiShu-SB-Estd-BF"/>
                <w:kern w:val="0"/>
                <w:sz w:val="28"/>
                <w:u w:val="single"/>
              </w:rPr>
              <w:t xml:space="preserve">        </w:t>
            </w:r>
          </w:p>
          <w:p w14:paraId="0B6B7FD0" w14:textId="77777777" w:rsidR="008B0167" w:rsidRDefault="008B0167">
            <w:pPr>
              <w:autoSpaceDE w:val="0"/>
              <w:spacing w:line="3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0" w:type="dxa"/>
          </w:tcPr>
          <w:p w14:paraId="0B6B7FD1" w14:textId="77777777" w:rsidR="008B0167" w:rsidRDefault="008B0167">
            <w:pPr>
              <w:autoSpaceDE w:val="0"/>
              <w:spacing w:line="3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7FD9" w14:textId="77777777" w:rsidTr="008474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D3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</w:p>
        </w:tc>
        <w:tc>
          <w:tcPr>
            <w:tcW w:w="3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D4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D5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D6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D7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0" w:type="dxa"/>
          </w:tcPr>
          <w:p w14:paraId="0B6B7FD8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7FE0" w14:textId="77777777" w:rsidTr="008474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DA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</w:t>
            </w:r>
          </w:p>
        </w:tc>
        <w:tc>
          <w:tcPr>
            <w:tcW w:w="3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DB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DC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DD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DE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0" w:type="dxa"/>
          </w:tcPr>
          <w:p w14:paraId="0B6B7FDF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7FE7" w14:textId="77777777" w:rsidTr="008474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E1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</w:t>
            </w:r>
          </w:p>
        </w:tc>
        <w:tc>
          <w:tcPr>
            <w:tcW w:w="3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E2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E3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E4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E5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0" w:type="dxa"/>
          </w:tcPr>
          <w:p w14:paraId="0B6B7FE6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7FEE" w14:textId="77777777" w:rsidTr="008474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E8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5</w:t>
            </w:r>
          </w:p>
        </w:tc>
        <w:tc>
          <w:tcPr>
            <w:tcW w:w="3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E9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EA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EB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EC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0" w:type="dxa"/>
          </w:tcPr>
          <w:p w14:paraId="0B6B7FED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7FF5" w14:textId="77777777" w:rsidTr="008474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EF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6</w:t>
            </w:r>
          </w:p>
        </w:tc>
        <w:tc>
          <w:tcPr>
            <w:tcW w:w="3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F0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F1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F2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F3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0" w:type="dxa"/>
          </w:tcPr>
          <w:p w14:paraId="0B6B7FF4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7FFC" w14:textId="77777777" w:rsidTr="008474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F6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7</w:t>
            </w:r>
          </w:p>
        </w:tc>
        <w:tc>
          <w:tcPr>
            <w:tcW w:w="3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F7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F8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F9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FFA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0" w:type="dxa"/>
          </w:tcPr>
          <w:p w14:paraId="0B6B7FFB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8003" w14:textId="77777777" w:rsidTr="008474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FD" w14:textId="77777777" w:rsidR="008B0167" w:rsidRDefault="00FD6605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8</w:t>
            </w:r>
          </w:p>
        </w:tc>
        <w:tc>
          <w:tcPr>
            <w:tcW w:w="3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FE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7FFF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8000" w14:textId="77777777" w:rsidR="008B0167" w:rsidRDefault="008B0167">
            <w:pPr>
              <w:autoSpaceDE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8001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0" w:type="dxa"/>
          </w:tcPr>
          <w:p w14:paraId="0B6B8002" w14:textId="77777777" w:rsidR="008B0167" w:rsidRDefault="008B0167">
            <w:pPr>
              <w:autoSpaceDE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B0167" w14:paraId="0B6B8014" w14:textId="77777777" w:rsidTr="00847445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004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課</w:t>
            </w:r>
          </w:p>
          <w:p w14:paraId="0B6B8005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務</w:t>
            </w:r>
            <w:proofErr w:type="gramEnd"/>
          </w:p>
          <w:p w14:paraId="0B6B8006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/</w:t>
            </w:r>
          </w:p>
          <w:p w14:paraId="0B6B8007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教</w:t>
            </w:r>
          </w:p>
          <w:p w14:paraId="0B6B8008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務</w:t>
            </w:r>
            <w:proofErr w:type="gramEnd"/>
          </w:p>
          <w:p w14:paraId="0B6B8009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組</w:t>
            </w:r>
          </w:p>
        </w:tc>
        <w:tc>
          <w:tcPr>
            <w:tcW w:w="2599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00A" w14:textId="77777777" w:rsidR="008B0167" w:rsidRDefault="008B0167">
            <w:pPr>
              <w:autoSpaceDE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00B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導</w:t>
            </w:r>
          </w:p>
          <w:p w14:paraId="0B6B800C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師</w:t>
            </w:r>
          </w:p>
        </w:tc>
        <w:tc>
          <w:tcPr>
            <w:tcW w:w="2573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00D" w14:textId="77777777" w:rsidR="008B0167" w:rsidRDefault="008B0167">
            <w:pPr>
              <w:autoSpaceDE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00E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資</w:t>
            </w:r>
          </w:p>
          <w:p w14:paraId="0B6B800F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源</w:t>
            </w:r>
          </w:p>
          <w:p w14:paraId="0B6B8010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教</w:t>
            </w:r>
          </w:p>
          <w:p w14:paraId="0B6B8011" w14:textId="77777777" w:rsidR="008B0167" w:rsidRDefault="00FD6605">
            <w:pPr>
              <w:autoSpaceDE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室</w:t>
            </w:r>
          </w:p>
        </w:tc>
        <w:tc>
          <w:tcPr>
            <w:tcW w:w="2703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012" w14:textId="77777777" w:rsidR="008B0167" w:rsidRDefault="008B0167">
            <w:pPr>
              <w:autoSpaceDE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0" w:type="dxa"/>
          </w:tcPr>
          <w:p w14:paraId="0B6B8013" w14:textId="77777777" w:rsidR="008B0167" w:rsidRDefault="008B0167">
            <w:pPr>
              <w:autoSpaceDE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14:paraId="0B6B8015" w14:textId="77777777" w:rsidR="008B0167" w:rsidRDefault="00FD6605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說明：</w:t>
      </w: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學生</w:t>
      </w:r>
      <w:r>
        <w:rPr>
          <w:rFonts w:ascii="標楷體" w:eastAsia="標楷體" w:hAnsi="標楷體"/>
          <w:sz w:val="26"/>
          <w:szCs w:val="26"/>
        </w:rPr>
        <w:t>→</w:t>
      </w:r>
      <w:r>
        <w:rPr>
          <w:rFonts w:ascii="標楷體" w:eastAsia="標楷體" w:hAnsi="標楷體"/>
          <w:sz w:val="26"/>
          <w:szCs w:val="26"/>
        </w:rPr>
        <w:t>資源教室</w:t>
      </w:r>
      <w:r>
        <w:rPr>
          <w:rFonts w:ascii="標楷體" w:eastAsia="標楷體" w:hAnsi="標楷體"/>
          <w:sz w:val="26"/>
          <w:szCs w:val="26"/>
        </w:rPr>
        <w:t>→</w:t>
      </w:r>
      <w:r>
        <w:rPr>
          <w:rFonts w:ascii="標楷體" w:eastAsia="標楷體" w:hAnsi="標楷體"/>
          <w:sz w:val="26"/>
          <w:szCs w:val="26"/>
        </w:rPr>
        <w:t>授課教師</w:t>
      </w:r>
      <w:r>
        <w:rPr>
          <w:rFonts w:ascii="標楷體" w:eastAsia="標楷體" w:hAnsi="標楷體"/>
          <w:sz w:val="26"/>
          <w:szCs w:val="26"/>
        </w:rPr>
        <w:t>→</w:t>
      </w:r>
      <w:r>
        <w:rPr>
          <w:rFonts w:ascii="標楷體" w:eastAsia="標楷體" w:hAnsi="標楷體"/>
          <w:sz w:val="26"/>
          <w:szCs w:val="26"/>
        </w:rPr>
        <w:t>導師</w:t>
      </w:r>
      <w:r>
        <w:rPr>
          <w:rFonts w:ascii="標楷體" w:eastAsia="標楷體" w:hAnsi="標楷體"/>
          <w:sz w:val="26"/>
          <w:szCs w:val="26"/>
        </w:rPr>
        <w:t>→</w:t>
      </w:r>
      <w:r>
        <w:rPr>
          <w:rFonts w:ascii="標楷體" w:eastAsia="標楷體" w:hAnsi="標楷體"/>
          <w:sz w:val="26"/>
          <w:szCs w:val="26"/>
        </w:rPr>
        <w:t>教務處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進修推廣處</w:t>
      </w:r>
      <w:r>
        <w:rPr>
          <w:rFonts w:ascii="標楷體" w:eastAsia="標楷體" w:hAnsi="標楷體"/>
          <w:sz w:val="26"/>
          <w:szCs w:val="26"/>
        </w:rPr>
        <w:t>)</w:t>
      </w:r>
    </w:p>
    <w:p w14:paraId="0B6B8016" w14:textId="77777777" w:rsidR="008B0167" w:rsidRDefault="00FD6605">
      <w:pPr>
        <w:spacing w:line="400" w:lineRule="exact"/>
        <w:ind w:left="7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考試前一</w:t>
      </w:r>
      <w:proofErr w:type="gramStart"/>
      <w:r>
        <w:rPr>
          <w:rFonts w:ascii="標楷體" w:eastAsia="標楷體" w:hAnsi="標楷體"/>
          <w:sz w:val="26"/>
          <w:szCs w:val="26"/>
        </w:rPr>
        <w:t>週</w:t>
      </w:r>
      <w:proofErr w:type="gramEnd"/>
      <w:r>
        <w:rPr>
          <w:rFonts w:ascii="標楷體" w:eastAsia="標楷體" w:hAnsi="標楷體"/>
          <w:sz w:val="26"/>
          <w:szCs w:val="26"/>
        </w:rPr>
        <w:t>完成申請</w:t>
      </w:r>
    </w:p>
    <w:p w14:paraId="0B6B8017" w14:textId="77777777" w:rsidR="008B0167" w:rsidRDefault="00FD6605">
      <w:pPr>
        <w:spacing w:line="400" w:lineRule="exact"/>
      </w:pPr>
      <w:proofErr w:type="gramStart"/>
      <w:r>
        <w:rPr>
          <w:rFonts w:ascii="標楷體" w:eastAsia="標楷體" w:hAnsi="標楷體"/>
          <w:sz w:val="28"/>
          <w:szCs w:val="28"/>
        </w:rPr>
        <w:t>表號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A031090104</w:t>
      </w:r>
      <w:bookmarkStart w:id="0" w:name="_GoBack"/>
      <w:bookmarkEnd w:id="0"/>
    </w:p>
    <w:sectPr w:rsidR="008B0167">
      <w:pgSz w:w="11906" w:h="16838"/>
      <w:pgMar w:top="851" w:right="1134" w:bottom="1440" w:left="1134" w:header="720" w:footer="850" w:gutter="0"/>
      <w:pgNumType w:start="1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7FB2" w14:textId="77777777" w:rsidR="00000000" w:rsidRDefault="00FD6605">
      <w:r>
        <w:separator/>
      </w:r>
    </w:p>
  </w:endnote>
  <w:endnote w:type="continuationSeparator" w:id="0">
    <w:p w14:paraId="0B6B7FB4" w14:textId="77777777" w:rsidR="00000000" w:rsidRDefault="00FD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B7FAE" w14:textId="77777777" w:rsidR="00000000" w:rsidRDefault="00FD6605">
      <w:r>
        <w:rPr>
          <w:color w:val="000000"/>
        </w:rPr>
        <w:separator/>
      </w:r>
    </w:p>
  </w:footnote>
  <w:footnote w:type="continuationSeparator" w:id="0">
    <w:p w14:paraId="0B6B7FB0" w14:textId="77777777" w:rsidR="00000000" w:rsidRDefault="00FD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0167"/>
    <w:rsid w:val="00847445"/>
    <w:rsid w:val="008B0167"/>
    <w:rsid w:val="00E7169B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B7FAE"/>
  <w15:docId w15:val="{324FE760-446E-4ACA-A273-46DBD59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細明體" w:eastAsia="細明體" w:hAnsi="細明體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E000048025</dc:creator>
  <cp:lastModifiedBy>資源教室 明志科技大學</cp:lastModifiedBy>
  <cp:revision>2</cp:revision>
  <cp:lastPrinted>2010-05-20T02:25:00Z</cp:lastPrinted>
  <dcterms:created xsi:type="dcterms:W3CDTF">2019-03-25T07:44:00Z</dcterms:created>
  <dcterms:modified xsi:type="dcterms:W3CDTF">2019-03-25T07:44:00Z</dcterms:modified>
</cp:coreProperties>
</file>